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C05E"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5D5A9995" w14:textId="77777777" w:rsidR="002304AE" w:rsidRPr="00313ECF" w:rsidRDefault="002304AE" w:rsidP="002304AE"/>
    <w:p w14:paraId="77C2D53F" w14:textId="77777777" w:rsidR="002304AE" w:rsidRDefault="002304AE" w:rsidP="002304AE">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(FHS)</w:t>
      </w:r>
    </w:p>
    <w:p w14:paraId="087BD637" w14:textId="77777777" w:rsidR="007668C6" w:rsidRDefault="007668C6" w:rsidP="002304AE">
      <w:pPr>
        <w:jc w:val="center"/>
        <w:rPr>
          <w:rFonts w:ascii="Arial" w:hAnsi="Arial" w:cs="Arial"/>
          <w:b/>
          <w:sz w:val="24"/>
          <w:szCs w:val="24"/>
        </w:rPr>
      </w:pPr>
    </w:p>
    <w:p w14:paraId="11D5A711" w14:textId="77777777" w:rsidR="00771C2B" w:rsidRDefault="00771C2B" w:rsidP="002304AE">
      <w:pPr>
        <w:rPr>
          <w:rFonts w:ascii="Arial" w:hAnsi="Arial" w:cs="Arial"/>
          <w:iCs/>
          <w:sz w:val="24"/>
          <w:szCs w:val="24"/>
        </w:rPr>
      </w:pPr>
    </w:p>
    <w:p w14:paraId="4C76FBA9" w14:textId="77777777" w:rsidR="002D3A5D" w:rsidRPr="003D1FCD" w:rsidRDefault="003D1FCD" w:rsidP="003D1FCD">
      <w:pPr>
        <w:jc w:val="center"/>
        <w:rPr>
          <w:rFonts w:ascii="Arial" w:hAnsi="Arial" w:cs="Arial"/>
          <w:b/>
          <w:iCs/>
          <w:sz w:val="24"/>
          <w:szCs w:val="24"/>
          <w:u w:val="single"/>
        </w:rPr>
      </w:pPr>
      <w:r w:rsidRPr="003D1FCD">
        <w:rPr>
          <w:rFonts w:ascii="Arial" w:hAnsi="Arial" w:cs="Arial"/>
          <w:b/>
          <w:iCs/>
          <w:sz w:val="24"/>
          <w:szCs w:val="24"/>
          <w:u w:val="single"/>
        </w:rPr>
        <w:t>MEETING AGENDA</w:t>
      </w:r>
    </w:p>
    <w:p w14:paraId="0BA15CFD" w14:textId="77777777" w:rsidR="002D3A5D" w:rsidRDefault="002D3A5D" w:rsidP="002304AE">
      <w:pPr>
        <w:rPr>
          <w:rFonts w:ascii="Arial" w:hAnsi="Arial" w:cs="Arial"/>
          <w:iCs/>
          <w:sz w:val="24"/>
          <w:szCs w:val="24"/>
        </w:rPr>
      </w:pPr>
    </w:p>
    <w:p w14:paraId="4878FA2D" w14:textId="77777777" w:rsidR="00C70040" w:rsidRDefault="00564AE6" w:rsidP="002304AE">
      <w:pPr>
        <w:rPr>
          <w:rFonts w:ascii="Arial" w:hAnsi="Arial" w:cs="Arial"/>
          <w:iCs/>
          <w:sz w:val="24"/>
          <w:szCs w:val="24"/>
        </w:rPr>
      </w:pPr>
      <w:r>
        <w:rPr>
          <w:rFonts w:ascii="Arial" w:hAnsi="Arial" w:cs="Arial"/>
          <w:iCs/>
          <w:sz w:val="24"/>
          <w:szCs w:val="24"/>
        </w:rPr>
        <w:t>WHEN:    Tuesday, April 12</w:t>
      </w:r>
      <w:r w:rsidR="004D3AAE">
        <w:rPr>
          <w:rFonts w:ascii="Arial" w:hAnsi="Arial" w:cs="Arial"/>
          <w:iCs/>
          <w:sz w:val="24"/>
          <w:szCs w:val="24"/>
        </w:rPr>
        <w:t>,</w:t>
      </w:r>
      <w:r w:rsidR="00C70040">
        <w:rPr>
          <w:rFonts w:ascii="Arial" w:hAnsi="Arial" w:cs="Arial"/>
          <w:iCs/>
          <w:sz w:val="24"/>
          <w:szCs w:val="24"/>
        </w:rPr>
        <w:t xml:space="preserve"> 2022</w:t>
      </w:r>
    </w:p>
    <w:p w14:paraId="642266E3" w14:textId="77777777" w:rsidR="00C70040" w:rsidRDefault="00C70040" w:rsidP="002304AE">
      <w:pPr>
        <w:rPr>
          <w:rFonts w:ascii="Arial" w:hAnsi="Arial" w:cs="Arial"/>
          <w:iCs/>
          <w:sz w:val="24"/>
          <w:szCs w:val="24"/>
        </w:rPr>
      </w:pPr>
      <w:r>
        <w:rPr>
          <w:rFonts w:ascii="Arial" w:hAnsi="Arial" w:cs="Arial"/>
          <w:iCs/>
          <w:sz w:val="24"/>
          <w:szCs w:val="24"/>
        </w:rPr>
        <w:t>TIME:       6:30 P.M.</w:t>
      </w:r>
    </w:p>
    <w:p w14:paraId="16D20ACD" w14:textId="77777777" w:rsidR="00C70040" w:rsidRDefault="00C70040" w:rsidP="004D3AAE">
      <w:pPr>
        <w:rPr>
          <w:rFonts w:ascii="Arial" w:hAnsi="Arial" w:cs="Arial"/>
          <w:iCs/>
          <w:sz w:val="24"/>
          <w:szCs w:val="24"/>
        </w:rPr>
      </w:pPr>
      <w:r>
        <w:rPr>
          <w:rFonts w:ascii="Arial" w:hAnsi="Arial" w:cs="Arial"/>
          <w:iCs/>
          <w:sz w:val="24"/>
          <w:szCs w:val="24"/>
        </w:rPr>
        <w:t xml:space="preserve">WHERE:  </w:t>
      </w:r>
      <w:r w:rsidR="004D3AAE">
        <w:rPr>
          <w:rFonts w:ascii="Arial" w:hAnsi="Arial" w:cs="Arial"/>
          <w:iCs/>
          <w:sz w:val="24"/>
          <w:szCs w:val="24"/>
        </w:rPr>
        <w:t xml:space="preserve">The </w:t>
      </w:r>
      <w:proofErr w:type="spellStart"/>
      <w:r w:rsidR="004D3AAE">
        <w:rPr>
          <w:rFonts w:ascii="Arial" w:hAnsi="Arial" w:cs="Arial"/>
          <w:iCs/>
          <w:sz w:val="24"/>
          <w:szCs w:val="24"/>
        </w:rPr>
        <w:t>Constantelos</w:t>
      </w:r>
      <w:proofErr w:type="spellEnd"/>
      <w:r w:rsidR="004D3AAE">
        <w:rPr>
          <w:rFonts w:ascii="Arial" w:hAnsi="Arial" w:cs="Arial"/>
          <w:iCs/>
          <w:sz w:val="24"/>
          <w:szCs w:val="24"/>
        </w:rPr>
        <w:t xml:space="preserve"> Reading Room, S</w:t>
      </w:r>
      <w:r w:rsidR="00886142">
        <w:rPr>
          <w:rFonts w:ascii="Arial" w:hAnsi="Arial" w:cs="Arial"/>
          <w:iCs/>
          <w:sz w:val="24"/>
          <w:szCs w:val="24"/>
        </w:rPr>
        <w:t>tockton Library, Second Floor</w:t>
      </w:r>
    </w:p>
    <w:p w14:paraId="12F52960" w14:textId="77777777" w:rsidR="00C70040" w:rsidRDefault="00C70040" w:rsidP="002304AE">
      <w:pPr>
        <w:rPr>
          <w:rFonts w:ascii="Arial" w:hAnsi="Arial" w:cs="Arial"/>
          <w:iCs/>
          <w:sz w:val="24"/>
          <w:szCs w:val="24"/>
        </w:rPr>
      </w:pPr>
    </w:p>
    <w:p w14:paraId="6241059D" w14:textId="77777777" w:rsidR="00C70040" w:rsidRDefault="00564AE6" w:rsidP="002304AE">
      <w:pPr>
        <w:rPr>
          <w:rFonts w:ascii="Arial" w:hAnsi="Arial" w:cs="Arial"/>
          <w:iCs/>
          <w:sz w:val="24"/>
          <w:szCs w:val="24"/>
        </w:rPr>
      </w:pPr>
      <w:r>
        <w:rPr>
          <w:rFonts w:ascii="Arial" w:hAnsi="Arial" w:cs="Arial"/>
          <w:iCs/>
          <w:sz w:val="24"/>
          <w:szCs w:val="24"/>
        </w:rPr>
        <w:t xml:space="preserve">1.  </w:t>
      </w:r>
      <w:proofErr w:type="gramStart"/>
      <w:r>
        <w:rPr>
          <w:rFonts w:ascii="Arial" w:hAnsi="Arial" w:cs="Arial"/>
          <w:iCs/>
          <w:sz w:val="24"/>
          <w:szCs w:val="24"/>
        </w:rPr>
        <w:t xml:space="preserve">March </w:t>
      </w:r>
      <w:r w:rsidR="00B3782F">
        <w:rPr>
          <w:rFonts w:ascii="Arial" w:hAnsi="Arial" w:cs="Arial"/>
          <w:iCs/>
          <w:sz w:val="24"/>
          <w:szCs w:val="24"/>
        </w:rPr>
        <w:t xml:space="preserve"> </w:t>
      </w:r>
      <w:r w:rsidR="00C70040">
        <w:rPr>
          <w:rFonts w:ascii="Arial" w:hAnsi="Arial" w:cs="Arial"/>
          <w:iCs/>
          <w:sz w:val="24"/>
          <w:szCs w:val="24"/>
        </w:rPr>
        <w:t>Minutes</w:t>
      </w:r>
      <w:proofErr w:type="gramEnd"/>
      <w:r w:rsidR="00C70040">
        <w:rPr>
          <w:rFonts w:ascii="Arial" w:hAnsi="Arial" w:cs="Arial"/>
          <w:iCs/>
          <w:sz w:val="24"/>
          <w:szCs w:val="24"/>
        </w:rPr>
        <w:t xml:space="preserve"> </w:t>
      </w:r>
      <w:r w:rsidR="00C70040">
        <w:rPr>
          <w:rFonts w:ascii="Arial" w:hAnsi="Arial" w:cs="Arial"/>
          <w:iCs/>
          <w:sz w:val="24"/>
          <w:szCs w:val="24"/>
        </w:rPr>
        <w:tab/>
      </w:r>
      <w:r w:rsidR="00C70040">
        <w:rPr>
          <w:rFonts w:ascii="Arial" w:hAnsi="Arial" w:cs="Arial"/>
          <w:iCs/>
          <w:sz w:val="24"/>
          <w:szCs w:val="24"/>
        </w:rPr>
        <w:tab/>
      </w:r>
      <w:r w:rsidR="00C70040">
        <w:rPr>
          <w:rFonts w:ascii="Arial" w:hAnsi="Arial" w:cs="Arial"/>
          <w:iCs/>
          <w:sz w:val="24"/>
          <w:szCs w:val="24"/>
        </w:rPr>
        <w:tab/>
      </w:r>
      <w:r w:rsidR="00C70040">
        <w:rPr>
          <w:rFonts w:ascii="Arial" w:hAnsi="Arial" w:cs="Arial"/>
          <w:iCs/>
          <w:sz w:val="24"/>
          <w:szCs w:val="24"/>
        </w:rPr>
        <w:tab/>
      </w:r>
      <w:r w:rsidR="00C70040">
        <w:rPr>
          <w:rFonts w:ascii="Arial" w:hAnsi="Arial" w:cs="Arial"/>
          <w:iCs/>
          <w:sz w:val="24"/>
          <w:szCs w:val="24"/>
        </w:rPr>
        <w:tab/>
      </w:r>
      <w:r w:rsidR="00C70040">
        <w:rPr>
          <w:rFonts w:ascii="Arial" w:hAnsi="Arial" w:cs="Arial"/>
          <w:iCs/>
          <w:sz w:val="24"/>
          <w:szCs w:val="24"/>
        </w:rPr>
        <w:tab/>
      </w:r>
      <w:r w:rsidR="00C70040">
        <w:rPr>
          <w:rFonts w:ascii="Arial" w:hAnsi="Arial" w:cs="Arial"/>
          <w:iCs/>
          <w:sz w:val="24"/>
          <w:szCs w:val="24"/>
        </w:rPr>
        <w:tab/>
      </w:r>
      <w:r>
        <w:rPr>
          <w:rFonts w:ascii="Arial" w:hAnsi="Arial" w:cs="Arial"/>
          <w:iCs/>
          <w:sz w:val="24"/>
          <w:szCs w:val="24"/>
        </w:rPr>
        <w:tab/>
      </w:r>
      <w:r w:rsidR="00C70040">
        <w:rPr>
          <w:rFonts w:ascii="Arial" w:hAnsi="Arial" w:cs="Arial"/>
          <w:iCs/>
          <w:sz w:val="24"/>
          <w:szCs w:val="24"/>
        </w:rPr>
        <w:t>Cathy</w:t>
      </w:r>
    </w:p>
    <w:p w14:paraId="73814BA6" w14:textId="77777777" w:rsidR="00C70040" w:rsidRDefault="00C70040" w:rsidP="002304AE">
      <w:pPr>
        <w:rPr>
          <w:rFonts w:ascii="Arial" w:hAnsi="Arial" w:cs="Arial"/>
          <w:iCs/>
          <w:sz w:val="24"/>
          <w:szCs w:val="24"/>
        </w:rPr>
      </w:pPr>
    </w:p>
    <w:p w14:paraId="4240038F" w14:textId="77777777" w:rsidR="00C70040" w:rsidRDefault="00C70040" w:rsidP="002304AE">
      <w:pPr>
        <w:rPr>
          <w:rFonts w:ascii="Arial" w:hAnsi="Arial" w:cs="Arial"/>
          <w:iCs/>
          <w:sz w:val="24"/>
          <w:szCs w:val="24"/>
        </w:rPr>
      </w:pPr>
      <w:r>
        <w:rPr>
          <w:rFonts w:ascii="Arial" w:hAnsi="Arial" w:cs="Arial"/>
          <w:iCs/>
          <w:sz w:val="24"/>
          <w:szCs w:val="24"/>
        </w:rPr>
        <w:t>2.  Financial Report Update</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Tula</w:t>
      </w:r>
    </w:p>
    <w:p w14:paraId="2CD5604A" w14:textId="77777777" w:rsidR="00C70040" w:rsidRDefault="00C70040" w:rsidP="002304AE">
      <w:pPr>
        <w:rPr>
          <w:rFonts w:ascii="Arial" w:hAnsi="Arial" w:cs="Arial"/>
          <w:iCs/>
          <w:sz w:val="24"/>
          <w:szCs w:val="24"/>
        </w:rPr>
      </w:pPr>
    </w:p>
    <w:p w14:paraId="10DBBA79" w14:textId="77777777" w:rsidR="00C70040" w:rsidRDefault="00C70040" w:rsidP="002304AE">
      <w:pPr>
        <w:rPr>
          <w:rFonts w:ascii="Arial" w:hAnsi="Arial" w:cs="Arial"/>
          <w:iCs/>
          <w:sz w:val="24"/>
          <w:szCs w:val="24"/>
        </w:rPr>
      </w:pPr>
      <w:r>
        <w:rPr>
          <w:rFonts w:ascii="Arial" w:hAnsi="Arial" w:cs="Arial"/>
          <w:iCs/>
          <w:sz w:val="24"/>
          <w:szCs w:val="24"/>
        </w:rPr>
        <w:t>3.  Pappas Hellenic Center Report</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Tom</w:t>
      </w:r>
      <w:r w:rsidR="00BA0CA5">
        <w:rPr>
          <w:rFonts w:ascii="Arial" w:hAnsi="Arial" w:cs="Arial"/>
          <w:iCs/>
          <w:sz w:val="24"/>
          <w:szCs w:val="24"/>
        </w:rPr>
        <w:t>, Tula</w:t>
      </w:r>
    </w:p>
    <w:p w14:paraId="588D614A" w14:textId="77777777" w:rsidR="00C70040" w:rsidRDefault="00C70040" w:rsidP="002304AE">
      <w:pPr>
        <w:rPr>
          <w:rFonts w:ascii="Arial" w:hAnsi="Arial" w:cs="Arial"/>
          <w:iCs/>
          <w:sz w:val="24"/>
          <w:szCs w:val="24"/>
        </w:rPr>
      </w:pPr>
    </w:p>
    <w:p w14:paraId="42DA299A" w14:textId="77777777" w:rsidR="00C70040" w:rsidRDefault="00C70040" w:rsidP="002304AE">
      <w:pPr>
        <w:rPr>
          <w:rFonts w:ascii="Arial" w:hAnsi="Arial" w:cs="Arial"/>
          <w:iCs/>
          <w:sz w:val="24"/>
          <w:szCs w:val="24"/>
        </w:rPr>
      </w:pPr>
      <w:r>
        <w:rPr>
          <w:rFonts w:ascii="Arial" w:hAnsi="Arial" w:cs="Arial"/>
          <w:iCs/>
          <w:sz w:val="24"/>
          <w:szCs w:val="24"/>
        </w:rPr>
        <w:t>4.  Old Business:</w:t>
      </w:r>
    </w:p>
    <w:p w14:paraId="467ACAFE" w14:textId="77777777" w:rsidR="00C70040" w:rsidRDefault="00C70040" w:rsidP="002304AE">
      <w:pPr>
        <w:rPr>
          <w:rFonts w:ascii="Arial" w:hAnsi="Arial" w:cs="Arial"/>
          <w:iCs/>
          <w:sz w:val="24"/>
          <w:szCs w:val="24"/>
        </w:rPr>
      </w:pPr>
    </w:p>
    <w:p w14:paraId="6FCA4823" w14:textId="77777777" w:rsidR="00B3782F" w:rsidRDefault="004D3AAE" w:rsidP="00C70040">
      <w:pPr>
        <w:pStyle w:val="ListParagraph"/>
        <w:numPr>
          <w:ilvl w:val="0"/>
          <w:numId w:val="24"/>
        </w:numPr>
        <w:rPr>
          <w:rFonts w:ascii="Arial" w:hAnsi="Arial" w:cs="Arial"/>
          <w:iCs/>
          <w:sz w:val="24"/>
          <w:szCs w:val="24"/>
        </w:rPr>
      </w:pPr>
      <w:r>
        <w:rPr>
          <w:rFonts w:ascii="Arial" w:hAnsi="Arial" w:cs="Arial"/>
          <w:iCs/>
          <w:sz w:val="24"/>
          <w:szCs w:val="24"/>
        </w:rPr>
        <w:t>FHS Website, Email Update</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B3782F">
        <w:rPr>
          <w:rFonts w:ascii="Arial" w:hAnsi="Arial" w:cs="Arial"/>
          <w:iCs/>
          <w:sz w:val="24"/>
          <w:szCs w:val="24"/>
        </w:rPr>
        <w:t xml:space="preserve">Mariea, Cathy, Tula,  </w:t>
      </w:r>
    </w:p>
    <w:p w14:paraId="3E3E6D10" w14:textId="77777777" w:rsidR="00564AE6" w:rsidRDefault="00B3782F" w:rsidP="00564AE6">
      <w:pPr>
        <w:pStyle w:val="ListParagraph"/>
        <w:numPr>
          <w:ilvl w:val="0"/>
          <w:numId w:val="24"/>
        </w:numPr>
        <w:rPr>
          <w:rFonts w:ascii="Arial" w:hAnsi="Arial" w:cs="Arial"/>
          <w:iCs/>
          <w:sz w:val="24"/>
          <w:szCs w:val="24"/>
        </w:rPr>
      </w:pPr>
      <w:r w:rsidRPr="00B3782F">
        <w:rPr>
          <w:rFonts w:ascii="Arial" w:hAnsi="Arial" w:cs="Arial"/>
          <w:iCs/>
          <w:sz w:val="24"/>
          <w:szCs w:val="24"/>
        </w:rPr>
        <w:t>Distribution Lis</w:t>
      </w:r>
      <w:r w:rsidR="004D3AAE">
        <w:rPr>
          <w:rFonts w:ascii="Arial" w:hAnsi="Arial" w:cs="Arial"/>
          <w:iCs/>
          <w:sz w:val="24"/>
          <w:szCs w:val="24"/>
        </w:rPr>
        <w:t>t</w:t>
      </w:r>
      <w:r w:rsidR="00564AE6">
        <w:rPr>
          <w:rFonts w:ascii="Arial" w:hAnsi="Arial" w:cs="Arial"/>
          <w:iCs/>
          <w:sz w:val="24"/>
          <w:szCs w:val="24"/>
        </w:rPr>
        <w:tab/>
      </w:r>
      <w:r w:rsidR="00564AE6">
        <w:rPr>
          <w:rFonts w:ascii="Arial" w:hAnsi="Arial" w:cs="Arial"/>
          <w:iCs/>
          <w:sz w:val="24"/>
          <w:szCs w:val="24"/>
        </w:rPr>
        <w:tab/>
      </w:r>
      <w:r w:rsidR="00564AE6">
        <w:rPr>
          <w:rFonts w:ascii="Arial" w:hAnsi="Arial" w:cs="Arial"/>
          <w:iCs/>
          <w:sz w:val="24"/>
          <w:szCs w:val="24"/>
        </w:rPr>
        <w:tab/>
      </w:r>
      <w:r w:rsidR="00564AE6">
        <w:rPr>
          <w:rFonts w:ascii="Arial" w:hAnsi="Arial" w:cs="Arial"/>
          <w:iCs/>
          <w:sz w:val="24"/>
          <w:szCs w:val="24"/>
        </w:rPr>
        <w:tab/>
      </w:r>
      <w:r w:rsidR="00564AE6">
        <w:rPr>
          <w:rFonts w:ascii="Arial" w:hAnsi="Arial" w:cs="Arial"/>
          <w:iCs/>
          <w:sz w:val="24"/>
          <w:szCs w:val="24"/>
        </w:rPr>
        <w:tab/>
      </w:r>
      <w:r w:rsidR="00564AE6">
        <w:rPr>
          <w:rFonts w:ascii="Arial" w:hAnsi="Arial" w:cs="Arial"/>
          <w:iCs/>
          <w:sz w:val="24"/>
          <w:szCs w:val="24"/>
        </w:rPr>
        <w:tab/>
        <w:t>Mariea, Tula, Katherine</w:t>
      </w:r>
    </w:p>
    <w:p w14:paraId="7BEACC83" w14:textId="77777777" w:rsidR="00564AE6" w:rsidRPr="00564AE6" w:rsidRDefault="00564AE6" w:rsidP="00564AE6">
      <w:pPr>
        <w:pStyle w:val="ListParagraph"/>
        <w:numPr>
          <w:ilvl w:val="0"/>
          <w:numId w:val="24"/>
        </w:numPr>
        <w:rPr>
          <w:rFonts w:ascii="Arial" w:hAnsi="Arial" w:cs="Arial"/>
          <w:i/>
          <w:iCs/>
          <w:sz w:val="24"/>
          <w:szCs w:val="24"/>
        </w:rPr>
      </w:pPr>
      <w:r>
        <w:rPr>
          <w:rFonts w:ascii="Arial" w:hAnsi="Arial" w:cs="Arial"/>
          <w:i/>
          <w:iCs/>
          <w:sz w:val="24"/>
          <w:szCs w:val="24"/>
        </w:rPr>
        <w:t xml:space="preserve">The Hellenic Voice, </w:t>
      </w:r>
      <w:r>
        <w:rPr>
          <w:rFonts w:ascii="Arial" w:hAnsi="Arial" w:cs="Arial"/>
          <w:iCs/>
          <w:sz w:val="24"/>
          <w:szCs w:val="24"/>
        </w:rPr>
        <w:t xml:space="preserve">Spring </w:t>
      </w:r>
      <w:proofErr w:type="gramStart"/>
      <w:r>
        <w:rPr>
          <w:rFonts w:ascii="Arial" w:hAnsi="Arial" w:cs="Arial"/>
          <w:iCs/>
          <w:sz w:val="24"/>
          <w:szCs w:val="24"/>
        </w:rPr>
        <w:t xml:space="preserve">issue  </w:t>
      </w:r>
      <w:r>
        <w:rPr>
          <w:rFonts w:ascii="Arial" w:hAnsi="Arial" w:cs="Arial"/>
          <w:iCs/>
          <w:sz w:val="24"/>
          <w:szCs w:val="24"/>
        </w:rPr>
        <w:tab/>
      </w:r>
      <w:proofErr w:type="gramEnd"/>
      <w:r>
        <w:rPr>
          <w:rFonts w:ascii="Arial" w:hAnsi="Arial" w:cs="Arial"/>
          <w:iCs/>
          <w:sz w:val="24"/>
          <w:szCs w:val="24"/>
        </w:rPr>
        <w:tab/>
      </w:r>
      <w:r>
        <w:rPr>
          <w:rFonts w:ascii="Arial" w:hAnsi="Arial" w:cs="Arial"/>
          <w:iCs/>
          <w:sz w:val="24"/>
          <w:szCs w:val="24"/>
        </w:rPr>
        <w:tab/>
      </w:r>
      <w:r w:rsidR="00F46CA8">
        <w:rPr>
          <w:rFonts w:ascii="Arial" w:hAnsi="Arial" w:cs="Arial"/>
          <w:iCs/>
          <w:sz w:val="24"/>
          <w:szCs w:val="24"/>
        </w:rPr>
        <w:tab/>
      </w:r>
      <w:r>
        <w:rPr>
          <w:rFonts w:ascii="Arial" w:hAnsi="Arial" w:cs="Arial"/>
          <w:iCs/>
          <w:sz w:val="24"/>
          <w:szCs w:val="24"/>
        </w:rPr>
        <w:t>All</w:t>
      </w:r>
    </w:p>
    <w:p w14:paraId="79B4A54A" w14:textId="77777777" w:rsidR="00564AE6" w:rsidRPr="00564AE6" w:rsidRDefault="00564AE6" w:rsidP="00564AE6">
      <w:pPr>
        <w:pStyle w:val="ListParagraph"/>
        <w:numPr>
          <w:ilvl w:val="0"/>
          <w:numId w:val="24"/>
        </w:numPr>
        <w:rPr>
          <w:rFonts w:ascii="Arial" w:hAnsi="Arial" w:cs="Arial"/>
          <w:i/>
          <w:iCs/>
          <w:sz w:val="24"/>
          <w:szCs w:val="24"/>
        </w:rPr>
      </w:pPr>
      <w:r>
        <w:rPr>
          <w:rFonts w:ascii="Arial" w:hAnsi="Arial" w:cs="Arial"/>
          <w:i/>
          <w:iCs/>
          <w:sz w:val="24"/>
          <w:szCs w:val="24"/>
        </w:rPr>
        <w:t xml:space="preserve">The Hellenic Voice, </w:t>
      </w:r>
      <w:r>
        <w:rPr>
          <w:rFonts w:ascii="Arial" w:hAnsi="Arial" w:cs="Arial"/>
          <w:iCs/>
          <w:sz w:val="24"/>
          <w:szCs w:val="24"/>
        </w:rPr>
        <w:t>Input from the community</w:t>
      </w:r>
      <w:r>
        <w:rPr>
          <w:rFonts w:ascii="Arial" w:hAnsi="Arial" w:cs="Arial"/>
          <w:iCs/>
          <w:sz w:val="24"/>
          <w:szCs w:val="24"/>
        </w:rPr>
        <w:tab/>
      </w:r>
      <w:r>
        <w:rPr>
          <w:rFonts w:ascii="Arial" w:hAnsi="Arial" w:cs="Arial"/>
          <w:iCs/>
          <w:sz w:val="24"/>
          <w:szCs w:val="24"/>
        </w:rPr>
        <w:tab/>
      </w:r>
      <w:r w:rsidR="00F46CA8">
        <w:rPr>
          <w:rFonts w:ascii="Arial" w:hAnsi="Arial" w:cs="Arial"/>
          <w:iCs/>
          <w:sz w:val="24"/>
          <w:szCs w:val="24"/>
        </w:rPr>
        <w:tab/>
      </w:r>
      <w:r>
        <w:rPr>
          <w:rFonts w:ascii="Arial" w:hAnsi="Arial" w:cs="Arial"/>
          <w:iCs/>
          <w:sz w:val="24"/>
          <w:szCs w:val="24"/>
        </w:rPr>
        <w:t xml:space="preserve">Tula </w:t>
      </w:r>
    </w:p>
    <w:p w14:paraId="2235F0B6" w14:textId="77777777" w:rsidR="00886142" w:rsidRPr="00564AE6" w:rsidRDefault="00564AE6" w:rsidP="00564AE6">
      <w:pPr>
        <w:ind w:left="860"/>
        <w:rPr>
          <w:rFonts w:ascii="Arial" w:hAnsi="Arial" w:cs="Arial"/>
          <w:i/>
          <w:iCs/>
          <w:sz w:val="24"/>
          <w:szCs w:val="24"/>
        </w:rPr>
      </w:pPr>
      <w:r>
        <w:rPr>
          <w:rFonts w:ascii="Arial" w:hAnsi="Arial" w:cs="Arial"/>
          <w:iCs/>
          <w:sz w:val="24"/>
          <w:szCs w:val="24"/>
        </w:rPr>
        <w:t xml:space="preserve">on previous issues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Pr="00564AE6">
        <w:rPr>
          <w:rFonts w:ascii="Arial" w:hAnsi="Arial" w:cs="Arial"/>
          <w:i/>
          <w:iCs/>
          <w:sz w:val="24"/>
          <w:szCs w:val="24"/>
        </w:rPr>
        <w:tab/>
      </w:r>
      <w:r w:rsidRPr="00564AE6">
        <w:rPr>
          <w:rFonts w:ascii="Arial" w:hAnsi="Arial" w:cs="Arial"/>
          <w:i/>
          <w:iCs/>
          <w:sz w:val="24"/>
          <w:szCs w:val="24"/>
        </w:rPr>
        <w:tab/>
      </w:r>
      <w:r w:rsidRPr="00564AE6">
        <w:rPr>
          <w:rFonts w:ascii="Arial" w:hAnsi="Arial" w:cs="Arial"/>
          <w:i/>
          <w:iCs/>
          <w:sz w:val="24"/>
          <w:szCs w:val="24"/>
        </w:rPr>
        <w:tab/>
      </w:r>
      <w:r w:rsidRPr="00564AE6">
        <w:rPr>
          <w:rFonts w:ascii="Arial" w:hAnsi="Arial" w:cs="Arial"/>
          <w:i/>
          <w:iCs/>
          <w:sz w:val="24"/>
          <w:szCs w:val="24"/>
        </w:rPr>
        <w:tab/>
      </w:r>
      <w:r w:rsidRPr="00564AE6">
        <w:rPr>
          <w:rFonts w:ascii="Arial" w:hAnsi="Arial" w:cs="Arial"/>
          <w:i/>
          <w:iCs/>
          <w:sz w:val="24"/>
          <w:szCs w:val="24"/>
        </w:rPr>
        <w:tab/>
      </w:r>
      <w:r w:rsidR="00886142" w:rsidRPr="00564AE6">
        <w:rPr>
          <w:rFonts w:ascii="Arial" w:hAnsi="Arial" w:cs="Arial"/>
          <w:i/>
          <w:iCs/>
          <w:sz w:val="24"/>
          <w:szCs w:val="24"/>
        </w:rPr>
        <w:t xml:space="preserve"> </w:t>
      </w:r>
    </w:p>
    <w:p w14:paraId="0A602E18" w14:textId="77777777" w:rsidR="00C70040" w:rsidRPr="00564AE6" w:rsidRDefault="00C70040" w:rsidP="00564AE6">
      <w:pPr>
        <w:rPr>
          <w:rFonts w:ascii="Arial" w:hAnsi="Arial" w:cs="Arial"/>
          <w:iCs/>
          <w:sz w:val="24"/>
          <w:szCs w:val="24"/>
        </w:rPr>
      </w:pPr>
      <w:r w:rsidRPr="00564AE6">
        <w:rPr>
          <w:rFonts w:ascii="Arial" w:hAnsi="Arial" w:cs="Arial"/>
          <w:iCs/>
          <w:sz w:val="24"/>
          <w:szCs w:val="24"/>
        </w:rPr>
        <w:t>5.  New Business:</w:t>
      </w:r>
    </w:p>
    <w:p w14:paraId="26D4F622" w14:textId="77777777" w:rsidR="00C70040" w:rsidRDefault="00C70040" w:rsidP="00C70040">
      <w:pPr>
        <w:rPr>
          <w:rFonts w:ascii="Arial" w:hAnsi="Arial" w:cs="Arial"/>
          <w:iCs/>
          <w:sz w:val="24"/>
          <w:szCs w:val="24"/>
        </w:rPr>
      </w:pPr>
    </w:p>
    <w:p w14:paraId="52F33EA8" w14:textId="77777777" w:rsidR="004D3AAE" w:rsidRDefault="00886142" w:rsidP="00C70040">
      <w:pPr>
        <w:pStyle w:val="ListParagraph"/>
        <w:numPr>
          <w:ilvl w:val="0"/>
          <w:numId w:val="25"/>
        </w:numPr>
        <w:rPr>
          <w:rFonts w:ascii="Arial" w:hAnsi="Arial" w:cs="Arial"/>
          <w:iCs/>
          <w:sz w:val="24"/>
          <w:szCs w:val="24"/>
        </w:rPr>
      </w:pPr>
      <w:r>
        <w:rPr>
          <w:rFonts w:ascii="Arial" w:hAnsi="Arial" w:cs="Arial"/>
          <w:iCs/>
          <w:sz w:val="24"/>
          <w:szCs w:val="24"/>
        </w:rPr>
        <w:t xml:space="preserve">The Rev. Dr. </w:t>
      </w:r>
      <w:proofErr w:type="spellStart"/>
      <w:r>
        <w:rPr>
          <w:rFonts w:ascii="Arial" w:hAnsi="Arial" w:cs="Arial"/>
          <w:iCs/>
          <w:sz w:val="24"/>
          <w:szCs w:val="24"/>
        </w:rPr>
        <w:t>Constantelos</w:t>
      </w:r>
      <w:proofErr w:type="spellEnd"/>
      <w:r>
        <w:rPr>
          <w:rFonts w:ascii="Arial" w:hAnsi="Arial" w:cs="Arial"/>
          <w:iCs/>
          <w:sz w:val="24"/>
          <w:szCs w:val="24"/>
        </w:rPr>
        <w:t xml:space="preserve"> Memorial </w:t>
      </w:r>
      <w:r>
        <w:rPr>
          <w:rFonts w:ascii="Arial" w:hAnsi="Arial" w:cs="Arial"/>
          <w:iCs/>
          <w:sz w:val="24"/>
          <w:szCs w:val="24"/>
        </w:rPr>
        <w:tab/>
      </w:r>
      <w:r w:rsidR="004D3AAE">
        <w:rPr>
          <w:rFonts w:ascii="Arial" w:hAnsi="Arial" w:cs="Arial"/>
          <w:iCs/>
          <w:sz w:val="24"/>
          <w:szCs w:val="24"/>
        </w:rPr>
        <w:tab/>
      </w:r>
      <w:r w:rsidR="004D3AAE">
        <w:rPr>
          <w:rFonts w:ascii="Arial" w:hAnsi="Arial" w:cs="Arial"/>
          <w:iCs/>
          <w:sz w:val="24"/>
          <w:szCs w:val="24"/>
        </w:rPr>
        <w:tab/>
      </w:r>
      <w:r w:rsidR="004A7ABA">
        <w:rPr>
          <w:rFonts w:ascii="Arial" w:hAnsi="Arial" w:cs="Arial"/>
          <w:iCs/>
          <w:sz w:val="24"/>
          <w:szCs w:val="24"/>
        </w:rPr>
        <w:tab/>
      </w:r>
      <w:r w:rsidR="004D3AAE">
        <w:rPr>
          <w:rFonts w:ascii="Arial" w:hAnsi="Arial" w:cs="Arial"/>
          <w:iCs/>
          <w:sz w:val="24"/>
          <w:szCs w:val="24"/>
        </w:rPr>
        <w:t>All</w:t>
      </w:r>
    </w:p>
    <w:p w14:paraId="58B797BC" w14:textId="77777777" w:rsidR="00C70040" w:rsidRDefault="00564AE6" w:rsidP="00886142">
      <w:pPr>
        <w:pStyle w:val="ListParagraph"/>
        <w:rPr>
          <w:rFonts w:ascii="Arial" w:hAnsi="Arial" w:cs="Arial"/>
          <w:iCs/>
          <w:sz w:val="24"/>
          <w:szCs w:val="24"/>
        </w:rPr>
      </w:pPr>
      <w:r>
        <w:rPr>
          <w:rFonts w:ascii="Arial" w:hAnsi="Arial" w:cs="Arial"/>
          <w:iCs/>
          <w:sz w:val="24"/>
          <w:szCs w:val="24"/>
        </w:rPr>
        <w:t>Lecture (4/26/22</w:t>
      </w:r>
      <w:r w:rsidR="00886142">
        <w:rPr>
          <w:rFonts w:ascii="Arial" w:hAnsi="Arial" w:cs="Arial"/>
          <w:iCs/>
          <w:sz w:val="24"/>
          <w:szCs w:val="24"/>
        </w:rPr>
        <w:t>)</w:t>
      </w:r>
      <w:r w:rsidR="00B3782F">
        <w:rPr>
          <w:rFonts w:ascii="Arial" w:hAnsi="Arial" w:cs="Arial"/>
          <w:iCs/>
          <w:sz w:val="24"/>
          <w:szCs w:val="24"/>
        </w:rPr>
        <w:tab/>
      </w:r>
    </w:p>
    <w:p w14:paraId="1644E5EF" w14:textId="77777777" w:rsidR="00096B8B" w:rsidRDefault="00096B8B" w:rsidP="00096B8B">
      <w:pPr>
        <w:pStyle w:val="ListParagraph"/>
        <w:numPr>
          <w:ilvl w:val="0"/>
          <w:numId w:val="25"/>
        </w:numPr>
        <w:rPr>
          <w:rFonts w:ascii="Arial" w:hAnsi="Arial" w:cs="Arial"/>
          <w:iCs/>
          <w:sz w:val="24"/>
          <w:szCs w:val="24"/>
        </w:rPr>
      </w:pPr>
      <w:r>
        <w:rPr>
          <w:rFonts w:ascii="Arial" w:hAnsi="Arial" w:cs="Arial"/>
          <w:iCs/>
          <w:sz w:val="24"/>
          <w:szCs w:val="24"/>
        </w:rPr>
        <w:t>Atlantic County American Association of University</w:t>
      </w:r>
    </w:p>
    <w:p w14:paraId="6C35C51C" w14:textId="77777777" w:rsidR="00C70040" w:rsidRPr="00096B8B" w:rsidRDefault="00096B8B" w:rsidP="00096B8B">
      <w:pPr>
        <w:pStyle w:val="ListParagraph"/>
        <w:rPr>
          <w:rFonts w:ascii="Arial" w:hAnsi="Arial" w:cs="Arial"/>
          <w:iCs/>
          <w:sz w:val="24"/>
          <w:szCs w:val="24"/>
        </w:rPr>
      </w:pPr>
      <w:r>
        <w:rPr>
          <w:rFonts w:ascii="Arial" w:hAnsi="Arial" w:cs="Arial"/>
          <w:iCs/>
          <w:sz w:val="24"/>
          <w:szCs w:val="24"/>
        </w:rPr>
        <w:t xml:space="preserve">Women visit to the </w:t>
      </w:r>
      <w:proofErr w:type="spellStart"/>
      <w:r>
        <w:rPr>
          <w:rFonts w:ascii="Arial" w:hAnsi="Arial" w:cs="Arial"/>
          <w:iCs/>
          <w:sz w:val="24"/>
          <w:szCs w:val="24"/>
        </w:rPr>
        <w:t>Constantelos</w:t>
      </w:r>
      <w:proofErr w:type="spellEnd"/>
      <w:r>
        <w:rPr>
          <w:rFonts w:ascii="Arial" w:hAnsi="Arial" w:cs="Arial"/>
          <w:iCs/>
          <w:sz w:val="24"/>
          <w:szCs w:val="24"/>
        </w:rPr>
        <w:t xml:space="preserve"> Hellenic Collection </w:t>
      </w:r>
      <w:r>
        <w:rPr>
          <w:rFonts w:ascii="Arial" w:hAnsi="Arial" w:cs="Arial"/>
          <w:iCs/>
          <w:sz w:val="24"/>
          <w:szCs w:val="24"/>
        </w:rPr>
        <w:tab/>
      </w:r>
      <w:r>
        <w:rPr>
          <w:rFonts w:ascii="Arial" w:hAnsi="Arial" w:cs="Arial"/>
          <w:iCs/>
          <w:sz w:val="24"/>
          <w:szCs w:val="24"/>
        </w:rPr>
        <w:tab/>
      </w:r>
      <w:r w:rsidR="00C70040" w:rsidRPr="00096B8B">
        <w:rPr>
          <w:rFonts w:ascii="Arial" w:hAnsi="Arial" w:cs="Arial"/>
          <w:iCs/>
          <w:sz w:val="24"/>
          <w:szCs w:val="24"/>
        </w:rPr>
        <w:t>All</w:t>
      </w:r>
    </w:p>
    <w:p w14:paraId="65D7A15B" w14:textId="77777777" w:rsidR="00C70040" w:rsidRDefault="00096B8B" w:rsidP="00C70040">
      <w:pPr>
        <w:rPr>
          <w:rFonts w:ascii="Arial" w:hAnsi="Arial" w:cs="Arial"/>
          <w:iCs/>
          <w:sz w:val="24"/>
          <w:szCs w:val="24"/>
        </w:rPr>
      </w:pPr>
      <w:r>
        <w:rPr>
          <w:rFonts w:ascii="Arial" w:hAnsi="Arial" w:cs="Arial"/>
          <w:iCs/>
          <w:sz w:val="24"/>
          <w:szCs w:val="24"/>
        </w:rPr>
        <w:t xml:space="preserve">           Reading Room (end of October)</w:t>
      </w:r>
    </w:p>
    <w:p w14:paraId="1C560657" w14:textId="77777777" w:rsidR="00C70040" w:rsidRDefault="00C70040" w:rsidP="00C70040">
      <w:pPr>
        <w:pStyle w:val="ListParagraph"/>
        <w:numPr>
          <w:ilvl w:val="0"/>
          <w:numId w:val="25"/>
        </w:numPr>
        <w:rPr>
          <w:rFonts w:ascii="Arial" w:hAnsi="Arial" w:cs="Arial"/>
          <w:iCs/>
          <w:sz w:val="24"/>
          <w:szCs w:val="24"/>
        </w:rPr>
      </w:pPr>
      <w:r>
        <w:rPr>
          <w:rFonts w:ascii="Arial" w:hAnsi="Arial" w:cs="Arial"/>
          <w:iCs/>
          <w:sz w:val="24"/>
          <w:szCs w:val="24"/>
        </w:rPr>
        <w:t xml:space="preserve">Exploring Hellenism, </w:t>
      </w:r>
      <w:r w:rsidR="005E27B8">
        <w:rPr>
          <w:rFonts w:ascii="Arial" w:hAnsi="Arial" w:cs="Arial"/>
          <w:iCs/>
          <w:sz w:val="24"/>
          <w:szCs w:val="24"/>
        </w:rPr>
        <w:t>Fall, 2022</w:t>
      </w:r>
      <w:r w:rsidR="005E27B8">
        <w:rPr>
          <w:rFonts w:ascii="Arial" w:hAnsi="Arial" w:cs="Arial"/>
          <w:iCs/>
          <w:sz w:val="24"/>
          <w:szCs w:val="24"/>
        </w:rPr>
        <w:tab/>
      </w:r>
      <w:r w:rsidR="005E27B8">
        <w:rPr>
          <w:rFonts w:ascii="Arial" w:hAnsi="Arial" w:cs="Arial"/>
          <w:iCs/>
          <w:sz w:val="24"/>
          <w:szCs w:val="24"/>
        </w:rPr>
        <w:tab/>
      </w:r>
      <w:r w:rsidR="005E27B8">
        <w:rPr>
          <w:rFonts w:ascii="Arial" w:hAnsi="Arial" w:cs="Arial"/>
          <w:iCs/>
          <w:sz w:val="24"/>
          <w:szCs w:val="24"/>
        </w:rPr>
        <w:tab/>
      </w:r>
      <w:r w:rsidR="005E27B8">
        <w:rPr>
          <w:rFonts w:ascii="Arial" w:hAnsi="Arial" w:cs="Arial"/>
          <w:iCs/>
          <w:sz w:val="24"/>
          <w:szCs w:val="24"/>
        </w:rPr>
        <w:tab/>
      </w:r>
      <w:r w:rsidR="005E27B8">
        <w:rPr>
          <w:rFonts w:ascii="Arial" w:hAnsi="Arial" w:cs="Arial"/>
          <w:iCs/>
          <w:sz w:val="24"/>
          <w:szCs w:val="24"/>
        </w:rPr>
        <w:tab/>
      </w:r>
      <w:r>
        <w:rPr>
          <w:rFonts w:ascii="Arial" w:hAnsi="Arial" w:cs="Arial"/>
          <w:iCs/>
          <w:sz w:val="24"/>
          <w:szCs w:val="24"/>
        </w:rPr>
        <w:t>All</w:t>
      </w:r>
    </w:p>
    <w:p w14:paraId="2B3DE8C3" w14:textId="77777777" w:rsidR="00C70040" w:rsidRPr="00096B8B" w:rsidRDefault="00886142" w:rsidP="00096B8B">
      <w:pPr>
        <w:pStyle w:val="ListParagraph"/>
        <w:numPr>
          <w:ilvl w:val="0"/>
          <w:numId w:val="25"/>
        </w:numPr>
        <w:rPr>
          <w:rFonts w:ascii="Arial" w:hAnsi="Arial" w:cs="Arial"/>
          <w:iCs/>
          <w:sz w:val="24"/>
          <w:szCs w:val="24"/>
        </w:rPr>
      </w:pPr>
      <w:proofErr w:type="gramStart"/>
      <w:r w:rsidRPr="00096B8B">
        <w:rPr>
          <w:rFonts w:ascii="Arial" w:hAnsi="Arial" w:cs="Arial"/>
          <w:iCs/>
          <w:sz w:val="24"/>
          <w:szCs w:val="24"/>
        </w:rPr>
        <w:t>Future  Symposia</w:t>
      </w:r>
      <w:proofErr w:type="gramEnd"/>
      <w:r w:rsidRPr="00096B8B">
        <w:rPr>
          <w:rFonts w:ascii="Arial" w:hAnsi="Arial" w:cs="Arial"/>
          <w:iCs/>
          <w:sz w:val="24"/>
          <w:szCs w:val="24"/>
        </w:rPr>
        <w:tab/>
      </w:r>
      <w:r w:rsidRPr="00096B8B">
        <w:rPr>
          <w:rFonts w:ascii="Arial" w:hAnsi="Arial" w:cs="Arial"/>
          <w:iCs/>
          <w:sz w:val="24"/>
          <w:szCs w:val="24"/>
        </w:rPr>
        <w:tab/>
      </w:r>
      <w:r w:rsidRPr="00096B8B">
        <w:rPr>
          <w:rFonts w:ascii="Arial" w:hAnsi="Arial" w:cs="Arial"/>
          <w:iCs/>
          <w:sz w:val="24"/>
          <w:szCs w:val="24"/>
        </w:rPr>
        <w:tab/>
      </w:r>
      <w:r w:rsidR="00B3782F" w:rsidRPr="00096B8B">
        <w:rPr>
          <w:rFonts w:ascii="Arial" w:hAnsi="Arial" w:cs="Arial"/>
          <w:iCs/>
          <w:sz w:val="24"/>
          <w:szCs w:val="24"/>
        </w:rPr>
        <w:tab/>
      </w:r>
      <w:r w:rsidR="00B3782F" w:rsidRPr="00096B8B">
        <w:rPr>
          <w:rFonts w:ascii="Arial" w:hAnsi="Arial" w:cs="Arial"/>
          <w:iCs/>
          <w:sz w:val="24"/>
          <w:szCs w:val="24"/>
        </w:rPr>
        <w:tab/>
      </w:r>
      <w:r w:rsidR="00B3782F" w:rsidRPr="00096B8B">
        <w:rPr>
          <w:rFonts w:ascii="Arial" w:hAnsi="Arial" w:cs="Arial"/>
          <w:iCs/>
          <w:sz w:val="24"/>
          <w:szCs w:val="24"/>
        </w:rPr>
        <w:tab/>
      </w:r>
      <w:r w:rsidR="00B3782F" w:rsidRPr="00096B8B">
        <w:rPr>
          <w:rFonts w:ascii="Arial" w:hAnsi="Arial" w:cs="Arial"/>
          <w:iCs/>
          <w:sz w:val="24"/>
          <w:szCs w:val="24"/>
        </w:rPr>
        <w:tab/>
        <w:t>All</w:t>
      </w:r>
    </w:p>
    <w:p w14:paraId="01173A50" w14:textId="77777777" w:rsidR="00B3782F" w:rsidRPr="00096B8B" w:rsidRDefault="00B3782F" w:rsidP="00096B8B">
      <w:pPr>
        <w:pStyle w:val="ListParagraph"/>
        <w:numPr>
          <w:ilvl w:val="0"/>
          <w:numId w:val="25"/>
        </w:numPr>
        <w:rPr>
          <w:rFonts w:ascii="Arial" w:hAnsi="Arial" w:cs="Arial"/>
          <w:iCs/>
          <w:sz w:val="24"/>
          <w:szCs w:val="24"/>
        </w:rPr>
      </w:pPr>
      <w:r w:rsidRPr="00096B8B">
        <w:rPr>
          <w:rFonts w:ascii="Arial" w:hAnsi="Arial" w:cs="Arial"/>
          <w:iCs/>
          <w:sz w:val="24"/>
          <w:szCs w:val="24"/>
        </w:rPr>
        <w:t>Activities for the Spring</w:t>
      </w:r>
      <w:r w:rsidRPr="00096B8B">
        <w:rPr>
          <w:rFonts w:ascii="Arial" w:hAnsi="Arial" w:cs="Arial"/>
          <w:iCs/>
          <w:sz w:val="24"/>
          <w:szCs w:val="24"/>
        </w:rPr>
        <w:tab/>
      </w:r>
      <w:r w:rsidRPr="00096B8B">
        <w:rPr>
          <w:rFonts w:ascii="Arial" w:hAnsi="Arial" w:cs="Arial"/>
          <w:iCs/>
          <w:sz w:val="24"/>
          <w:szCs w:val="24"/>
        </w:rPr>
        <w:tab/>
      </w:r>
      <w:r w:rsidRPr="00096B8B">
        <w:rPr>
          <w:rFonts w:ascii="Arial" w:hAnsi="Arial" w:cs="Arial"/>
          <w:iCs/>
          <w:sz w:val="24"/>
          <w:szCs w:val="24"/>
        </w:rPr>
        <w:tab/>
      </w:r>
      <w:r w:rsidRPr="00096B8B">
        <w:rPr>
          <w:rFonts w:ascii="Arial" w:hAnsi="Arial" w:cs="Arial"/>
          <w:iCs/>
          <w:sz w:val="24"/>
          <w:szCs w:val="24"/>
        </w:rPr>
        <w:tab/>
      </w:r>
      <w:r w:rsidRPr="00096B8B">
        <w:rPr>
          <w:rFonts w:ascii="Arial" w:hAnsi="Arial" w:cs="Arial"/>
          <w:iCs/>
          <w:sz w:val="24"/>
          <w:szCs w:val="24"/>
        </w:rPr>
        <w:tab/>
      </w:r>
      <w:r w:rsidRPr="00096B8B">
        <w:rPr>
          <w:rFonts w:ascii="Arial" w:hAnsi="Arial" w:cs="Arial"/>
          <w:iCs/>
          <w:sz w:val="24"/>
          <w:szCs w:val="24"/>
        </w:rPr>
        <w:tab/>
        <w:t>All</w:t>
      </w:r>
      <w:r w:rsidR="00556572" w:rsidRPr="00096B8B">
        <w:rPr>
          <w:rFonts w:ascii="Arial" w:hAnsi="Arial" w:cs="Arial"/>
          <w:iCs/>
          <w:sz w:val="24"/>
          <w:szCs w:val="24"/>
        </w:rPr>
        <w:t xml:space="preserve"> </w:t>
      </w:r>
    </w:p>
    <w:p w14:paraId="7324CEC0" w14:textId="77777777" w:rsidR="00556572" w:rsidRPr="00556572" w:rsidRDefault="00556572" w:rsidP="00556572">
      <w:pPr>
        <w:rPr>
          <w:rFonts w:ascii="Arial" w:hAnsi="Arial" w:cs="Arial"/>
          <w:iCs/>
          <w:sz w:val="24"/>
          <w:szCs w:val="24"/>
        </w:rPr>
      </w:pPr>
    </w:p>
    <w:p w14:paraId="661C84B9" w14:textId="77777777" w:rsidR="00F46CA8" w:rsidRDefault="00F46CA8" w:rsidP="00886142">
      <w:pPr>
        <w:rPr>
          <w:rFonts w:ascii="Arial" w:hAnsi="Arial" w:cs="Arial"/>
          <w:i/>
          <w:sz w:val="20"/>
          <w:szCs w:val="20"/>
        </w:rPr>
      </w:pPr>
    </w:p>
    <w:p w14:paraId="6F1CA504" w14:textId="77777777" w:rsidR="00F46CA8" w:rsidRDefault="00F46CA8" w:rsidP="00886142">
      <w:pPr>
        <w:rPr>
          <w:rFonts w:ascii="Arial" w:hAnsi="Arial" w:cs="Arial"/>
          <w:i/>
          <w:sz w:val="20"/>
          <w:szCs w:val="20"/>
        </w:rPr>
      </w:pPr>
    </w:p>
    <w:p w14:paraId="38F3754D" w14:textId="77777777" w:rsidR="00F46CA8" w:rsidRDefault="00F46CA8" w:rsidP="00886142">
      <w:pPr>
        <w:rPr>
          <w:rFonts w:ascii="Arial" w:hAnsi="Arial" w:cs="Arial"/>
          <w:i/>
          <w:sz w:val="20"/>
          <w:szCs w:val="20"/>
        </w:rPr>
      </w:pPr>
    </w:p>
    <w:p w14:paraId="6EE7E5B5" w14:textId="77777777" w:rsidR="002304AE" w:rsidRPr="00886142" w:rsidRDefault="002304AE" w:rsidP="00886142">
      <w:pPr>
        <w:rPr>
          <w:rFonts w:ascii="Arial" w:hAnsi="Arial" w:cs="Arial"/>
          <w:iCs/>
          <w:sz w:val="24"/>
          <w:szCs w:val="24"/>
        </w:rPr>
      </w:pPr>
      <w:r w:rsidRPr="006B77F3">
        <w:rPr>
          <w:rFonts w:ascii="Arial" w:hAnsi="Arial" w:cs="Arial"/>
          <w:i/>
          <w:sz w:val="20"/>
          <w:szCs w:val="20"/>
        </w:rPr>
        <w:t>The Friends of Hellenic Studies Mission:</w:t>
      </w:r>
    </w:p>
    <w:p w14:paraId="51644FAF"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472E5" w14:textId="77777777" w:rsidR="00B801C8" w:rsidRDefault="00B801C8" w:rsidP="00B56567">
      <w:r>
        <w:separator/>
      </w:r>
    </w:p>
  </w:endnote>
  <w:endnote w:type="continuationSeparator" w:id="0">
    <w:p w14:paraId="4AEFEB78" w14:textId="77777777" w:rsidR="00B801C8" w:rsidRDefault="00B801C8"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D5F2" w14:textId="77777777" w:rsidR="00564AE6" w:rsidRDefault="00564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586AAD3A" w14:textId="77777777" w:rsidR="00564AE6" w:rsidRDefault="00564AE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2681E" w:rsidRPr="00E2681E">
          <w:rPr>
            <w:b/>
            <w:bCs/>
            <w:noProof/>
          </w:rPr>
          <w:t>1</w:t>
        </w:r>
        <w:r>
          <w:rPr>
            <w:b/>
            <w:bCs/>
            <w:noProof/>
          </w:rPr>
          <w:fldChar w:fldCharType="end"/>
        </w:r>
        <w:r>
          <w:rPr>
            <w:b/>
            <w:bCs/>
          </w:rPr>
          <w:t xml:space="preserve"> | </w:t>
        </w:r>
        <w:r>
          <w:rPr>
            <w:color w:val="7F7F7F" w:themeColor="background1" w:themeShade="7F"/>
            <w:spacing w:val="60"/>
          </w:rPr>
          <w:t>Page</w:t>
        </w:r>
      </w:p>
    </w:sdtContent>
  </w:sdt>
  <w:p w14:paraId="0F845D65" w14:textId="77777777" w:rsidR="00564AE6" w:rsidRDefault="00564AE6"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6DD2" w14:textId="77777777" w:rsidR="00564AE6" w:rsidRDefault="00564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2CEB" w14:textId="77777777" w:rsidR="00B801C8" w:rsidRDefault="00B801C8" w:rsidP="00B56567">
      <w:r>
        <w:separator/>
      </w:r>
    </w:p>
  </w:footnote>
  <w:footnote w:type="continuationSeparator" w:id="0">
    <w:p w14:paraId="5B8812A0" w14:textId="77777777" w:rsidR="00B801C8" w:rsidRDefault="00B801C8"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8BD2" w14:textId="77777777" w:rsidR="00564AE6" w:rsidRDefault="00564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7160" w14:textId="77777777" w:rsidR="00564AE6" w:rsidRDefault="00564AE6" w:rsidP="000E0B23">
    <w:pPr>
      <w:pStyle w:val="Header"/>
    </w:pPr>
    <w:r w:rsidRPr="00B56567">
      <w:rPr>
        <w:noProof/>
      </w:rPr>
      <w:drawing>
        <wp:inline distT="0" distB="0" distL="0" distR="0" wp14:anchorId="3DCD825C" wp14:editId="100ED94B">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0753" w14:textId="77777777" w:rsidR="00564AE6" w:rsidRDefault="00564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E23A3"/>
    <w:multiLevelType w:val="hybridMultilevel"/>
    <w:tmpl w:val="071AD57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476B80"/>
    <w:multiLevelType w:val="hybridMultilevel"/>
    <w:tmpl w:val="C288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95036"/>
    <w:multiLevelType w:val="hybridMultilevel"/>
    <w:tmpl w:val="E9BC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54B13"/>
    <w:multiLevelType w:val="hybridMultilevel"/>
    <w:tmpl w:val="4BC0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6536E"/>
    <w:multiLevelType w:val="hybridMultilevel"/>
    <w:tmpl w:val="361A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C667B"/>
    <w:multiLevelType w:val="hybridMultilevel"/>
    <w:tmpl w:val="7F94CC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8333C"/>
    <w:multiLevelType w:val="hybridMultilevel"/>
    <w:tmpl w:val="0520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40DBB"/>
    <w:multiLevelType w:val="hybridMultilevel"/>
    <w:tmpl w:val="CEE25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1A5663"/>
    <w:multiLevelType w:val="hybridMultilevel"/>
    <w:tmpl w:val="CC5C8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4166509">
    <w:abstractNumId w:val="19"/>
  </w:num>
  <w:num w:numId="2" w16cid:durableId="1268611812">
    <w:abstractNumId w:val="10"/>
  </w:num>
  <w:num w:numId="3" w16cid:durableId="547061744">
    <w:abstractNumId w:val="16"/>
  </w:num>
  <w:num w:numId="4" w16cid:durableId="2035879636">
    <w:abstractNumId w:val="2"/>
  </w:num>
  <w:num w:numId="5" w16cid:durableId="1359505151">
    <w:abstractNumId w:val="0"/>
  </w:num>
  <w:num w:numId="6" w16cid:durableId="887299533">
    <w:abstractNumId w:val="8"/>
  </w:num>
  <w:num w:numId="7" w16cid:durableId="1330517918">
    <w:abstractNumId w:val="13"/>
  </w:num>
  <w:num w:numId="8" w16cid:durableId="233049394">
    <w:abstractNumId w:val="12"/>
  </w:num>
  <w:num w:numId="9" w16cid:durableId="415596410">
    <w:abstractNumId w:val="24"/>
  </w:num>
  <w:num w:numId="10" w16cid:durableId="886448613">
    <w:abstractNumId w:val="3"/>
  </w:num>
  <w:num w:numId="11" w16cid:durableId="915674981">
    <w:abstractNumId w:val="4"/>
  </w:num>
  <w:num w:numId="12" w16cid:durableId="1368604479">
    <w:abstractNumId w:val="15"/>
  </w:num>
  <w:num w:numId="13" w16cid:durableId="173957800">
    <w:abstractNumId w:val="17"/>
  </w:num>
  <w:num w:numId="14" w16cid:durableId="613757122">
    <w:abstractNumId w:val="23"/>
  </w:num>
  <w:num w:numId="15" w16cid:durableId="2004895582">
    <w:abstractNumId w:val="21"/>
  </w:num>
  <w:num w:numId="16" w16cid:durableId="291592345">
    <w:abstractNumId w:val="6"/>
  </w:num>
  <w:num w:numId="17" w16cid:durableId="17320731">
    <w:abstractNumId w:val="18"/>
  </w:num>
  <w:num w:numId="18" w16cid:durableId="1037120935">
    <w:abstractNumId w:val="7"/>
  </w:num>
  <w:num w:numId="19" w16cid:durableId="1283535509">
    <w:abstractNumId w:val="9"/>
  </w:num>
  <w:num w:numId="20" w16cid:durableId="1840805813">
    <w:abstractNumId w:val="22"/>
  </w:num>
  <w:num w:numId="21" w16cid:durableId="998341446">
    <w:abstractNumId w:val="14"/>
  </w:num>
  <w:num w:numId="22" w16cid:durableId="1138064150">
    <w:abstractNumId w:val="20"/>
  </w:num>
  <w:num w:numId="23" w16cid:durableId="1726021838">
    <w:abstractNumId w:val="5"/>
  </w:num>
  <w:num w:numId="24" w16cid:durableId="1079669744">
    <w:abstractNumId w:val="1"/>
  </w:num>
  <w:num w:numId="25" w16cid:durableId="967536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567"/>
    <w:rsid w:val="00015A4A"/>
    <w:rsid w:val="00016E82"/>
    <w:rsid w:val="00022B7A"/>
    <w:rsid w:val="00031B46"/>
    <w:rsid w:val="00035198"/>
    <w:rsid w:val="00040556"/>
    <w:rsid w:val="000463AF"/>
    <w:rsid w:val="0004704D"/>
    <w:rsid w:val="00051684"/>
    <w:rsid w:val="00055966"/>
    <w:rsid w:val="000567F7"/>
    <w:rsid w:val="00081EAF"/>
    <w:rsid w:val="00087A2B"/>
    <w:rsid w:val="00090D25"/>
    <w:rsid w:val="000925AA"/>
    <w:rsid w:val="00096B8B"/>
    <w:rsid w:val="000B41A8"/>
    <w:rsid w:val="000B68F5"/>
    <w:rsid w:val="000D1834"/>
    <w:rsid w:val="000D742A"/>
    <w:rsid w:val="000E0B23"/>
    <w:rsid w:val="0010483F"/>
    <w:rsid w:val="001150C8"/>
    <w:rsid w:val="00125142"/>
    <w:rsid w:val="00127FC2"/>
    <w:rsid w:val="00133112"/>
    <w:rsid w:val="001369E8"/>
    <w:rsid w:val="001417D4"/>
    <w:rsid w:val="00142755"/>
    <w:rsid w:val="00145894"/>
    <w:rsid w:val="00155A6B"/>
    <w:rsid w:val="00160C51"/>
    <w:rsid w:val="001672D5"/>
    <w:rsid w:val="00173C55"/>
    <w:rsid w:val="001769E1"/>
    <w:rsid w:val="001915F7"/>
    <w:rsid w:val="0019524A"/>
    <w:rsid w:val="001A2F63"/>
    <w:rsid w:val="001A7DC1"/>
    <w:rsid w:val="001B44E0"/>
    <w:rsid w:val="001C38C9"/>
    <w:rsid w:val="001E58E1"/>
    <w:rsid w:val="001F2C2B"/>
    <w:rsid w:val="00200039"/>
    <w:rsid w:val="002023E9"/>
    <w:rsid w:val="0020428C"/>
    <w:rsid w:val="00212CF3"/>
    <w:rsid w:val="00216FCF"/>
    <w:rsid w:val="002304AE"/>
    <w:rsid w:val="002627EA"/>
    <w:rsid w:val="00264F34"/>
    <w:rsid w:val="002719C8"/>
    <w:rsid w:val="00272BAA"/>
    <w:rsid w:val="00277A6B"/>
    <w:rsid w:val="002840BF"/>
    <w:rsid w:val="00287A9C"/>
    <w:rsid w:val="002A7E88"/>
    <w:rsid w:val="002B2FA9"/>
    <w:rsid w:val="002B6A0E"/>
    <w:rsid w:val="002D029A"/>
    <w:rsid w:val="002D053A"/>
    <w:rsid w:val="002D3A5D"/>
    <w:rsid w:val="002D4AED"/>
    <w:rsid w:val="002E29A3"/>
    <w:rsid w:val="002E6E0A"/>
    <w:rsid w:val="00300F98"/>
    <w:rsid w:val="00303A1F"/>
    <w:rsid w:val="00313ECF"/>
    <w:rsid w:val="00320CBD"/>
    <w:rsid w:val="00320E49"/>
    <w:rsid w:val="003839F2"/>
    <w:rsid w:val="00385329"/>
    <w:rsid w:val="003B0F9A"/>
    <w:rsid w:val="003B4F74"/>
    <w:rsid w:val="003B59AD"/>
    <w:rsid w:val="003D0EF3"/>
    <w:rsid w:val="003D1FCD"/>
    <w:rsid w:val="003D5CAF"/>
    <w:rsid w:val="003D7457"/>
    <w:rsid w:val="003E41C3"/>
    <w:rsid w:val="003F5ED7"/>
    <w:rsid w:val="00421C11"/>
    <w:rsid w:val="00431E6D"/>
    <w:rsid w:val="00433888"/>
    <w:rsid w:val="00445EAC"/>
    <w:rsid w:val="00446800"/>
    <w:rsid w:val="00454365"/>
    <w:rsid w:val="00457BF5"/>
    <w:rsid w:val="004606FC"/>
    <w:rsid w:val="004715B0"/>
    <w:rsid w:val="00486E28"/>
    <w:rsid w:val="0049270D"/>
    <w:rsid w:val="004A5A8A"/>
    <w:rsid w:val="004A7ABA"/>
    <w:rsid w:val="004B097E"/>
    <w:rsid w:val="004B46E6"/>
    <w:rsid w:val="004C7F4C"/>
    <w:rsid w:val="004D3AAE"/>
    <w:rsid w:val="004D4BDB"/>
    <w:rsid w:val="004F7A49"/>
    <w:rsid w:val="00511A90"/>
    <w:rsid w:val="00524EAF"/>
    <w:rsid w:val="005310CD"/>
    <w:rsid w:val="00533744"/>
    <w:rsid w:val="005359B0"/>
    <w:rsid w:val="00536293"/>
    <w:rsid w:val="00556572"/>
    <w:rsid w:val="00564659"/>
    <w:rsid w:val="00564AE6"/>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D038F"/>
    <w:rsid w:val="005E27B8"/>
    <w:rsid w:val="005E511A"/>
    <w:rsid w:val="005E6FCD"/>
    <w:rsid w:val="005F65D4"/>
    <w:rsid w:val="0060580C"/>
    <w:rsid w:val="00615354"/>
    <w:rsid w:val="00617001"/>
    <w:rsid w:val="00623DEE"/>
    <w:rsid w:val="00630476"/>
    <w:rsid w:val="00630750"/>
    <w:rsid w:val="0064516E"/>
    <w:rsid w:val="00653BB5"/>
    <w:rsid w:val="00660AB6"/>
    <w:rsid w:val="00661D37"/>
    <w:rsid w:val="00664AA4"/>
    <w:rsid w:val="00673AFF"/>
    <w:rsid w:val="00674BE0"/>
    <w:rsid w:val="00677355"/>
    <w:rsid w:val="00685437"/>
    <w:rsid w:val="00692336"/>
    <w:rsid w:val="006942C9"/>
    <w:rsid w:val="006A62A3"/>
    <w:rsid w:val="006A6549"/>
    <w:rsid w:val="006B77F3"/>
    <w:rsid w:val="006D236C"/>
    <w:rsid w:val="006E7C7B"/>
    <w:rsid w:val="006F2346"/>
    <w:rsid w:val="006F2452"/>
    <w:rsid w:val="00721CA4"/>
    <w:rsid w:val="00727007"/>
    <w:rsid w:val="00731BBB"/>
    <w:rsid w:val="007401B0"/>
    <w:rsid w:val="00747927"/>
    <w:rsid w:val="007504BF"/>
    <w:rsid w:val="00751289"/>
    <w:rsid w:val="00764AB1"/>
    <w:rsid w:val="007668C6"/>
    <w:rsid w:val="00767042"/>
    <w:rsid w:val="00771C2B"/>
    <w:rsid w:val="007825E1"/>
    <w:rsid w:val="00784356"/>
    <w:rsid w:val="007A4F47"/>
    <w:rsid w:val="007A7FC7"/>
    <w:rsid w:val="007B3634"/>
    <w:rsid w:val="007D48A2"/>
    <w:rsid w:val="007D4E7E"/>
    <w:rsid w:val="007E3663"/>
    <w:rsid w:val="007E6CEC"/>
    <w:rsid w:val="00802BF7"/>
    <w:rsid w:val="00823790"/>
    <w:rsid w:val="00823ADC"/>
    <w:rsid w:val="008307B2"/>
    <w:rsid w:val="0084083B"/>
    <w:rsid w:val="008422E9"/>
    <w:rsid w:val="00857F6C"/>
    <w:rsid w:val="00860376"/>
    <w:rsid w:val="00874118"/>
    <w:rsid w:val="00881CD1"/>
    <w:rsid w:val="00886142"/>
    <w:rsid w:val="00886C29"/>
    <w:rsid w:val="008A75C2"/>
    <w:rsid w:val="008C1F26"/>
    <w:rsid w:val="008C7C7A"/>
    <w:rsid w:val="008D1DDC"/>
    <w:rsid w:val="008D504C"/>
    <w:rsid w:val="008D5489"/>
    <w:rsid w:val="008E17FB"/>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2964"/>
    <w:rsid w:val="00973593"/>
    <w:rsid w:val="009821F2"/>
    <w:rsid w:val="00987270"/>
    <w:rsid w:val="00991B7F"/>
    <w:rsid w:val="009935B0"/>
    <w:rsid w:val="0099675B"/>
    <w:rsid w:val="009B2D8E"/>
    <w:rsid w:val="009B6586"/>
    <w:rsid w:val="009B74D6"/>
    <w:rsid w:val="009C684C"/>
    <w:rsid w:val="009E6476"/>
    <w:rsid w:val="009F2314"/>
    <w:rsid w:val="00A036DF"/>
    <w:rsid w:val="00A27B87"/>
    <w:rsid w:val="00A35839"/>
    <w:rsid w:val="00A36731"/>
    <w:rsid w:val="00A425F7"/>
    <w:rsid w:val="00A6011F"/>
    <w:rsid w:val="00A73625"/>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7187"/>
    <w:rsid w:val="00AF1495"/>
    <w:rsid w:val="00AF6C4A"/>
    <w:rsid w:val="00B017C3"/>
    <w:rsid w:val="00B01D5C"/>
    <w:rsid w:val="00B054FA"/>
    <w:rsid w:val="00B05E89"/>
    <w:rsid w:val="00B20C06"/>
    <w:rsid w:val="00B241A5"/>
    <w:rsid w:val="00B346E7"/>
    <w:rsid w:val="00B3782F"/>
    <w:rsid w:val="00B41741"/>
    <w:rsid w:val="00B42205"/>
    <w:rsid w:val="00B47F98"/>
    <w:rsid w:val="00B56567"/>
    <w:rsid w:val="00B65DB7"/>
    <w:rsid w:val="00B801C8"/>
    <w:rsid w:val="00B90977"/>
    <w:rsid w:val="00B92490"/>
    <w:rsid w:val="00B951E1"/>
    <w:rsid w:val="00BA0CA5"/>
    <w:rsid w:val="00BA45E7"/>
    <w:rsid w:val="00BB5C07"/>
    <w:rsid w:val="00BC1338"/>
    <w:rsid w:val="00BD480F"/>
    <w:rsid w:val="00BD6B0B"/>
    <w:rsid w:val="00BE13FD"/>
    <w:rsid w:val="00BE3FCC"/>
    <w:rsid w:val="00BE4ACB"/>
    <w:rsid w:val="00BE7288"/>
    <w:rsid w:val="00BE7B8B"/>
    <w:rsid w:val="00BF70DB"/>
    <w:rsid w:val="00C073D2"/>
    <w:rsid w:val="00C12604"/>
    <w:rsid w:val="00C148DA"/>
    <w:rsid w:val="00C24394"/>
    <w:rsid w:val="00C26258"/>
    <w:rsid w:val="00C358C6"/>
    <w:rsid w:val="00C36043"/>
    <w:rsid w:val="00C3747E"/>
    <w:rsid w:val="00C425A7"/>
    <w:rsid w:val="00C44FCF"/>
    <w:rsid w:val="00C6068C"/>
    <w:rsid w:val="00C70040"/>
    <w:rsid w:val="00C71B7C"/>
    <w:rsid w:val="00C85D4C"/>
    <w:rsid w:val="00C90F91"/>
    <w:rsid w:val="00C94F0B"/>
    <w:rsid w:val="00CA12D4"/>
    <w:rsid w:val="00CA2911"/>
    <w:rsid w:val="00CC2E9D"/>
    <w:rsid w:val="00CC7B16"/>
    <w:rsid w:val="00CD0FC0"/>
    <w:rsid w:val="00CE3727"/>
    <w:rsid w:val="00CE6E40"/>
    <w:rsid w:val="00CF1F57"/>
    <w:rsid w:val="00CF2FA7"/>
    <w:rsid w:val="00D027AD"/>
    <w:rsid w:val="00D03AA3"/>
    <w:rsid w:val="00D078B6"/>
    <w:rsid w:val="00D16284"/>
    <w:rsid w:val="00D213CA"/>
    <w:rsid w:val="00D3407E"/>
    <w:rsid w:val="00D4161E"/>
    <w:rsid w:val="00D54703"/>
    <w:rsid w:val="00D63F2D"/>
    <w:rsid w:val="00D74010"/>
    <w:rsid w:val="00D7606E"/>
    <w:rsid w:val="00D77DAE"/>
    <w:rsid w:val="00D83C1B"/>
    <w:rsid w:val="00D866DD"/>
    <w:rsid w:val="00D92CB4"/>
    <w:rsid w:val="00DA229E"/>
    <w:rsid w:val="00DA598C"/>
    <w:rsid w:val="00DC4F11"/>
    <w:rsid w:val="00DC6C5C"/>
    <w:rsid w:val="00DF0F1D"/>
    <w:rsid w:val="00E07C7E"/>
    <w:rsid w:val="00E2681E"/>
    <w:rsid w:val="00E26CB0"/>
    <w:rsid w:val="00E326DC"/>
    <w:rsid w:val="00E35F73"/>
    <w:rsid w:val="00E54ED0"/>
    <w:rsid w:val="00E910BA"/>
    <w:rsid w:val="00E974CD"/>
    <w:rsid w:val="00EA53C5"/>
    <w:rsid w:val="00ED0B89"/>
    <w:rsid w:val="00EE3FE8"/>
    <w:rsid w:val="00EF7F6C"/>
    <w:rsid w:val="00F11A0C"/>
    <w:rsid w:val="00F37E7A"/>
    <w:rsid w:val="00F465B6"/>
    <w:rsid w:val="00F46CA8"/>
    <w:rsid w:val="00F6065A"/>
    <w:rsid w:val="00F63B85"/>
    <w:rsid w:val="00F70C51"/>
    <w:rsid w:val="00F751E9"/>
    <w:rsid w:val="00F77270"/>
    <w:rsid w:val="00F97953"/>
    <w:rsid w:val="00F97D69"/>
    <w:rsid w:val="00FB086B"/>
    <w:rsid w:val="00FB7AAD"/>
    <w:rsid w:val="00FC51F4"/>
    <w:rsid w:val="00FD0FD2"/>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B9D7C"/>
  <w15:docId w15:val="{3B391EF8-03AE-1045-8A80-3D35BC50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2022-01-11T19:30:00Z</cp:lastPrinted>
  <dcterms:created xsi:type="dcterms:W3CDTF">2022-04-11T21:34:00Z</dcterms:created>
  <dcterms:modified xsi:type="dcterms:W3CDTF">2022-04-11T21:34:00Z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